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096A" w14:textId="6AD928FB" w:rsidR="00A06A19" w:rsidRPr="009C3A5D" w:rsidRDefault="005D4995" w:rsidP="005D4995">
      <w:pPr>
        <w:tabs>
          <w:tab w:val="left" w:pos="6946"/>
        </w:tabs>
        <w:rPr>
          <w:rStyle w:val="Hyperlink"/>
          <w:rFonts w:ascii="Calibri" w:eastAsia="Calibri" w:hAnsi="Calibri" w:cs="Calibri"/>
          <w:color w:val="9E2F2F"/>
          <w:szCs w:val="22"/>
          <w:u w:val="none"/>
          <w:lang w:eastAsia="en-US"/>
        </w:rPr>
      </w:pPr>
      <w:r w:rsidRPr="009C3A5D">
        <w:rPr>
          <w:rStyle w:val="Hyperlink"/>
          <w:rFonts w:ascii="Calibri" w:eastAsia="Calibri" w:hAnsi="Calibri" w:cs="Calibri"/>
          <w:color w:val="auto"/>
          <w:szCs w:val="22"/>
          <w:u w:val="none"/>
          <w:lang w:eastAsia="en-US"/>
        </w:rPr>
        <w:t>Autor:</w:t>
      </w:r>
      <w:r w:rsidR="00144043" w:rsidRPr="009C3A5D">
        <w:rPr>
          <w:rStyle w:val="Hyperlink"/>
          <w:rFonts w:ascii="Calibri" w:eastAsia="Calibri" w:hAnsi="Calibri" w:cs="Calibri"/>
          <w:color w:val="9E2F2F"/>
          <w:szCs w:val="22"/>
          <w:u w:val="none"/>
          <w:lang w:eastAsia="en-US"/>
        </w:rPr>
        <w:tab/>
      </w:r>
      <w:r w:rsidR="00080779" w:rsidRPr="009C3A5D">
        <w:rPr>
          <w:rStyle w:val="Hyperlink"/>
          <w:rFonts w:ascii="Calibri" w:eastAsia="Calibri" w:hAnsi="Calibri" w:cs="Calibri"/>
          <w:color w:val="9E2F2F"/>
          <w:szCs w:val="22"/>
          <w:u w:val="none"/>
          <w:lang w:eastAsia="en-US"/>
        </w:rPr>
        <w:t>www.astronomiegeschichte.ch</w:t>
      </w:r>
    </w:p>
    <w:p w14:paraId="28061D4C" w14:textId="6401D440" w:rsidR="005D4995" w:rsidRPr="009C3A5D" w:rsidRDefault="005D4995" w:rsidP="005D4995">
      <w:pPr>
        <w:tabs>
          <w:tab w:val="left" w:pos="6946"/>
        </w:tabs>
        <w:rPr>
          <w:rStyle w:val="Hyperlink"/>
          <w:rFonts w:ascii="Calibri" w:eastAsia="Calibri" w:hAnsi="Calibri" w:cs="Calibri"/>
          <w:color w:val="auto"/>
          <w:szCs w:val="22"/>
          <w:u w:val="none"/>
          <w:lang w:eastAsia="en-US"/>
        </w:rPr>
      </w:pPr>
    </w:p>
    <w:p w14:paraId="353879A9" w14:textId="77777777" w:rsidR="005D4995" w:rsidRPr="009C3A5D" w:rsidRDefault="005D4995" w:rsidP="005D4995">
      <w:pPr>
        <w:tabs>
          <w:tab w:val="left" w:pos="6946"/>
        </w:tabs>
        <w:rPr>
          <w:rStyle w:val="Hyperlink"/>
          <w:rFonts w:ascii="Calibri" w:eastAsia="Calibri" w:hAnsi="Calibri" w:cs="Calibri"/>
          <w:color w:val="auto"/>
          <w:szCs w:val="22"/>
          <w:u w:val="none"/>
          <w:lang w:eastAsia="en-US"/>
        </w:rPr>
      </w:pPr>
    </w:p>
    <w:sectPr w:rsidR="005D4995" w:rsidRPr="009C3A5D" w:rsidSect="00144043">
      <w:headerReference w:type="default" r:id="rId7"/>
      <w:headerReference w:type="first" r:id="rId8"/>
      <w:pgSz w:w="11906" w:h="16838"/>
      <w:pgMar w:top="567" w:right="99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A508" w14:textId="77777777" w:rsidR="009C3A5D" w:rsidRDefault="009C3A5D">
      <w:r>
        <w:separator/>
      </w:r>
    </w:p>
  </w:endnote>
  <w:endnote w:type="continuationSeparator" w:id="0">
    <w:p w14:paraId="50266CA0" w14:textId="77777777" w:rsidR="009C3A5D" w:rsidRDefault="009C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159A" w14:textId="77777777" w:rsidR="009C3A5D" w:rsidRDefault="009C3A5D">
      <w:r>
        <w:separator/>
      </w:r>
    </w:p>
  </w:footnote>
  <w:footnote w:type="continuationSeparator" w:id="0">
    <w:p w14:paraId="33D1E1E8" w14:textId="77777777" w:rsidR="009C3A5D" w:rsidRDefault="009C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40C9" w14:textId="1767C860" w:rsidR="00A06A19" w:rsidRPr="009C3A5D" w:rsidRDefault="009C3A5D">
    <w:pPr>
      <w:pStyle w:val="Kopfzeile"/>
      <w:rPr>
        <w:rFonts w:ascii="Calibri" w:hAnsi="Calibri" w:cs="Calibri"/>
      </w:rPr>
    </w:pPr>
    <w:r w:rsidRPr="009C3A5D">
      <w:rPr>
        <w:rFonts w:ascii="Calibri" w:hAnsi="Calibri" w:cs="Calibri"/>
        <w:noProof/>
      </w:rPr>
      <w:pict w14:anchorId="2B40DD8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4.35pt;margin-top:.2pt;width:254pt;height:27pt;z-index:1" stroked="f">
          <v:textbox style="mso-next-textbox:#_x0000_s2061" inset="2mm,0,2mm,0">
            <w:txbxContent>
              <w:p w14:paraId="58D98981" w14:textId="0294E05D" w:rsidR="00A06A19" w:rsidRPr="009C3A5D" w:rsidRDefault="003A1B92">
                <w:pPr>
                  <w:pStyle w:val="Kopfzeile"/>
                  <w:jc w:val="right"/>
                  <w:rPr>
                    <w:rFonts w:ascii="Calibri" w:hAnsi="Calibri" w:cs="Calibri"/>
                  </w:rPr>
                </w:pPr>
                <w:r w:rsidRPr="009C3A5D">
                  <w:rPr>
                    <w:rFonts w:ascii="Calibri" w:hAnsi="Calibri" w:cs="Calibri"/>
                  </w:rPr>
                  <w:fldChar w:fldCharType="begin"/>
                </w:r>
                <w:r w:rsidRPr="009C3A5D">
                  <w:rPr>
                    <w:rFonts w:ascii="Calibri" w:hAnsi="Calibri" w:cs="Calibri"/>
                  </w:rPr>
                  <w:instrText xml:space="preserve"> SUBJECT  \* MERGEFORMAT </w:instrText>
                </w:r>
                <w:r w:rsidRPr="009C3A5D">
                  <w:rPr>
                    <w:rFonts w:ascii="Calibri" w:hAnsi="Calibri" w:cs="Calibri"/>
                  </w:rPr>
                  <w:fldChar w:fldCharType="separate"/>
                </w:r>
                <w:r w:rsidR="005D4995" w:rsidRPr="009C3A5D">
                  <w:rPr>
                    <w:rFonts w:ascii="Calibri" w:hAnsi="Calibri" w:cs="Calibri"/>
                  </w:rPr>
                  <w:t xml:space="preserve">(siehe Betreff in </w:t>
                </w:r>
                <w:proofErr w:type="spellStart"/>
                <w:r w:rsidR="005D4995" w:rsidRPr="009C3A5D">
                  <w:rPr>
                    <w:rFonts w:ascii="Calibri" w:hAnsi="Calibri" w:cs="Calibri"/>
                  </w:rPr>
                  <w:t>Dok</w:t>
                </w:r>
                <w:proofErr w:type="spellEnd"/>
                <w:r w:rsidR="005D4995" w:rsidRPr="009C3A5D">
                  <w:rPr>
                    <w:rFonts w:ascii="Calibri" w:hAnsi="Calibri" w:cs="Calibri"/>
                  </w:rPr>
                  <w:t>-Informationen)</w:t>
                </w:r>
                <w:r w:rsidRPr="009C3A5D">
                  <w:rPr>
                    <w:rFonts w:ascii="Calibri" w:hAnsi="Calibri" w:cs="Calibri"/>
                  </w:rPr>
                  <w:fldChar w:fldCharType="end"/>
                </w:r>
                <w:r w:rsidRPr="009C3A5D">
                  <w:rPr>
                    <w:rFonts w:ascii="Calibri" w:hAnsi="Calibri" w:cs="Calibri"/>
                  </w:rPr>
                  <w:t xml:space="preserve"> </w:t>
                </w:r>
              </w:p>
              <w:p w14:paraId="2C7CF833" w14:textId="77777777" w:rsidR="00A06A19" w:rsidRPr="009C3A5D" w:rsidRDefault="003A1B92">
                <w:pPr>
                  <w:pStyle w:val="Kopfzeile"/>
                  <w:jc w:val="right"/>
                  <w:rPr>
                    <w:rFonts w:ascii="Calibri" w:hAnsi="Calibri" w:cs="Calibri"/>
                  </w:rPr>
                </w:pPr>
                <w:r w:rsidRPr="009C3A5D">
                  <w:rPr>
                    <w:rFonts w:ascii="Calibri" w:hAnsi="Calibri" w:cs="Calibri"/>
                  </w:rPr>
                  <w:t xml:space="preserve">Seite </w:t>
                </w:r>
                <w:r w:rsidRPr="009C3A5D">
                  <w:rPr>
                    <w:rFonts w:ascii="Calibri" w:hAnsi="Calibri" w:cs="Calibri"/>
                  </w:rPr>
                  <w:fldChar w:fldCharType="begin"/>
                </w:r>
                <w:r w:rsidRPr="009C3A5D">
                  <w:rPr>
                    <w:rFonts w:ascii="Calibri" w:hAnsi="Calibri" w:cs="Calibri"/>
                  </w:rPr>
                  <w:instrText xml:space="preserve"> PAGE  \* MERGEFORMAT </w:instrText>
                </w:r>
                <w:r w:rsidRPr="009C3A5D">
                  <w:rPr>
                    <w:rFonts w:ascii="Calibri" w:hAnsi="Calibri" w:cs="Calibri"/>
                  </w:rPr>
                  <w:fldChar w:fldCharType="separate"/>
                </w:r>
                <w:r w:rsidRPr="009C3A5D">
                  <w:rPr>
                    <w:rFonts w:ascii="Calibri" w:hAnsi="Calibri" w:cs="Calibri"/>
                    <w:noProof/>
                  </w:rPr>
                  <w:t>2</w:t>
                </w:r>
                <w:r w:rsidRPr="009C3A5D"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</v:shape>
      </w:pict>
    </w:r>
    <w:r w:rsidR="003A1B92" w:rsidRPr="009C3A5D">
      <w:rPr>
        <w:rFonts w:ascii="Calibri" w:hAnsi="Calibri" w:cs="Calibri"/>
      </w:rPr>
      <w:t xml:space="preserve">Fachgruppe </w:t>
    </w:r>
    <w:r w:rsidR="00080779" w:rsidRPr="009C3A5D">
      <w:rPr>
        <w:rFonts w:ascii="Calibri" w:hAnsi="Calibri" w:cs="Calibri"/>
      </w:rPr>
      <w:t>Astronomie-Geschichte (</w:t>
    </w:r>
    <w:proofErr w:type="spellStart"/>
    <w:r w:rsidR="00080779" w:rsidRPr="009C3A5D">
      <w:rPr>
        <w:rFonts w:ascii="Calibri" w:hAnsi="Calibri" w:cs="Calibri"/>
      </w:rPr>
      <w:t>FGAG</w:t>
    </w:r>
    <w:proofErr w:type="spellEnd"/>
    <w:r w:rsidR="00080779" w:rsidRPr="009C3A5D">
      <w:rPr>
        <w:rFonts w:ascii="Calibri" w:hAnsi="Calibri" w:cs="Calibri"/>
      </w:rPr>
      <w:t>)</w:t>
    </w:r>
    <w:r w:rsidR="003A1B92" w:rsidRPr="009C3A5D">
      <w:rPr>
        <w:rFonts w:ascii="Calibri" w:hAnsi="Calibri" w:cs="Calibri"/>
      </w:rPr>
      <w:br/>
      <w:t>www.</w:t>
    </w:r>
    <w:r w:rsidR="00080779" w:rsidRPr="009C3A5D">
      <w:rPr>
        <w:rFonts w:ascii="Calibri" w:hAnsi="Calibri" w:cs="Calibri"/>
      </w:rPr>
      <w:t>astronomiegeschichte</w:t>
    </w:r>
    <w:r w:rsidR="003A1B92" w:rsidRPr="009C3A5D">
      <w:rPr>
        <w:rFonts w:ascii="Calibri" w:hAnsi="Calibri" w:cs="Calibri"/>
      </w:rPr>
      <w:t>.ch</w:t>
    </w:r>
  </w:p>
  <w:p w14:paraId="6BFE5ACC" w14:textId="77777777" w:rsidR="00A06A19" w:rsidRDefault="009C3A5D">
    <w:pPr>
      <w:pStyle w:val="Kopfzeile"/>
    </w:pPr>
    <w:r>
      <w:rPr>
        <w:noProof/>
      </w:rPr>
      <w:pict w14:anchorId="727E3311">
        <v:line id="_x0000_s2062" style="position:absolute;z-index:2" from=".9pt,2.05pt" to="497.7pt,2.05pt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FE28" w14:textId="518262E3" w:rsidR="00A06A19" w:rsidRDefault="00144043" w:rsidP="00144043">
    <w:pPr>
      <w:pStyle w:val="Kopfzeile"/>
      <w:tabs>
        <w:tab w:val="clear" w:pos="9923"/>
        <w:tab w:val="right" w:pos="9781"/>
      </w:tabs>
    </w:pPr>
    <w:r>
      <w:pict w14:anchorId="2C3A1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2" type="#_x0000_t75" style="width:487.5pt;height:69.7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6E0"/>
    <w:multiLevelType w:val="hybridMultilevel"/>
    <w:tmpl w:val="C50C0106"/>
    <w:lvl w:ilvl="0" w:tplc="CB44A42C">
      <w:start w:val="8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40EF0"/>
    <w:multiLevelType w:val="hybridMultilevel"/>
    <w:tmpl w:val="631A5102"/>
    <w:lvl w:ilvl="0" w:tplc="49ACDC0C">
      <w:start w:val="8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103C0"/>
    <w:multiLevelType w:val="hybridMultilevel"/>
    <w:tmpl w:val="9294AA2A"/>
    <w:lvl w:ilvl="0" w:tplc="5B902340">
      <w:start w:val="8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CA83F79"/>
    <w:multiLevelType w:val="hybridMultilevel"/>
    <w:tmpl w:val="43DEEFF2"/>
    <w:lvl w:ilvl="0" w:tplc="DB84F002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B2545A"/>
    <w:multiLevelType w:val="hybridMultilevel"/>
    <w:tmpl w:val="D974E02C"/>
    <w:lvl w:ilvl="0" w:tplc="440E39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B2AE7"/>
    <w:multiLevelType w:val="hybridMultilevel"/>
    <w:tmpl w:val="E80219C2"/>
    <w:lvl w:ilvl="0" w:tplc="81DC484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86941"/>
    <w:multiLevelType w:val="hybridMultilevel"/>
    <w:tmpl w:val="7DBC0812"/>
    <w:lvl w:ilvl="0" w:tplc="E9DEA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BE"/>
    <w:multiLevelType w:val="hybridMultilevel"/>
    <w:tmpl w:val="B3B25224"/>
    <w:lvl w:ilvl="0" w:tplc="69D6A27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ED1C76"/>
    <w:multiLevelType w:val="hybridMultilevel"/>
    <w:tmpl w:val="D2EAE57A"/>
    <w:lvl w:ilvl="0" w:tplc="1EDC223C">
      <w:numFmt w:val="bullet"/>
      <w:lvlText w:val="-"/>
      <w:lvlJc w:val="left"/>
      <w:pPr>
        <w:tabs>
          <w:tab w:val="num" w:pos="3897"/>
        </w:tabs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17"/>
        </w:tabs>
        <w:ind w:left="46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57"/>
        </w:tabs>
        <w:ind w:left="6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77"/>
        </w:tabs>
        <w:ind w:left="67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97"/>
        </w:tabs>
        <w:ind w:left="7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17"/>
        </w:tabs>
        <w:ind w:left="8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37"/>
        </w:tabs>
        <w:ind w:left="89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57"/>
        </w:tabs>
        <w:ind w:left="9657" w:hanging="360"/>
      </w:pPr>
      <w:rPr>
        <w:rFonts w:ascii="Wingdings" w:hAnsi="Wingdings" w:hint="default"/>
      </w:rPr>
    </w:lvl>
  </w:abstractNum>
  <w:abstractNum w:abstractNumId="9" w15:restartNumberingAfterBreak="0">
    <w:nsid w:val="27F64BD6"/>
    <w:multiLevelType w:val="hybridMultilevel"/>
    <w:tmpl w:val="BD10AE82"/>
    <w:lvl w:ilvl="0" w:tplc="5B96EA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04E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B367CF"/>
    <w:multiLevelType w:val="hybridMultilevel"/>
    <w:tmpl w:val="C42C73F6"/>
    <w:lvl w:ilvl="0" w:tplc="D94838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1948"/>
    <w:multiLevelType w:val="hybridMultilevel"/>
    <w:tmpl w:val="2618E55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157B87"/>
    <w:multiLevelType w:val="hybridMultilevel"/>
    <w:tmpl w:val="C30AF666"/>
    <w:lvl w:ilvl="0" w:tplc="FE6C1FA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13461"/>
    <w:multiLevelType w:val="hybridMultilevel"/>
    <w:tmpl w:val="39004668"/>
    <w:lvl w:ilvl="0" w:tplc="954860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31DB"/>
    <w:multiLevelType w:val="hybridMultilevel"/>
    <w:tmpl w:val="9418E4D8"/>
    <w:lvl w:ilvl="0" w:tplc="D94838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31B3"/>
    <w:multiLevelType w:val="hybridMultilevel"/>
    <w:tmpl w:val="D81E92BE"/>
    <w:lvl w:ilvl="0" w:tplc="8FC60082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F5F4E"/>
    <w:multiLevelType w:val="hybridMultilevel"/>
    <w:tmpl w:val="FF8888F0"/>
    <w:lvl w:ilvl="0" w:tplc="27D2136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74902B4"/>
    <w:multiLevelType w:val="hybridMultilevel"/>
    <w:tmpl w:val="F07A23C6"/>
    <w:lvl w:ilvl="0" w:tplc="CB44A42C">
      <w:start w:val="8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874C6"/>
    <w:multiLevelType w:val="hybridMultilevel"/>
    <w:tmpl w:val="7CAE9CC6"/>
    <w:lvl w:ilvl="0" w:tplc="C71E46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20ADA"/>
    <w:multiLevelType w:val="hybridMultilevel"/>
    <w:tmpl w:val="CF602CEA"/>
    <w:lvl w:ilvl="0" w:tplc="651660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33250"/>
    <w:multiLevelType w:val="hybridMultilevel"/>
    <w:tmpl w:val="D69A6A8C"/>
    <w:lvl w:ilvl="0" w:tplc="5DBEE02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506F6FFD"/>
    <w:multiLevelType w:val="hybridMultilevel"/>
    <w:tmpl w:val="4A563D46"/>
    <w:lvl w:ilvl="0" w:tplc="E37A7064">
      <w:start w:val="8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23" w15:restartNumberingAfterBreak="0">
    <w:nsid w:val="53E54B3B"/>
    <w:multiLevelType w:val="singleLevel"/>
    <w:tmpl w:val="38CC6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9409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3068DF"/>
    <w:multiLevelType w:val="hybridMultilevel"/>
    <w:tmpl w:val="80EA3054"/>
    <w:lvl w:ilvl="0" w:tplc="7ACEBCC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58189D"/>
    <w:multiLevelType w:val="hybridMultilevel"/>
    <w:tmpl w:val="93C45650"/>
    <w:lvl w:ilvl="0" w:tplc="D94838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B2BC2"/>
    <w:multiLevelType w:val="hybridMultilevel"/>
    <w:tmpl w:val="2E82B638"/>
    <w:lvl w:ilvl="0" w:tplc="19BEE8A8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4A0214C"/>
    <w:multiLevelType w:val="hybridMultilevel"/>
    <w:tmpl w:val="1AEA0A3E"/>
    <w:lvl w:ilvl="0" w:tplc="D94838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5415A"/>
    <w:multiLevelType w:val="hybridMultilevel"/>
    <w:tmpl w:val="923A45FA"/>
    <w:lvl w:ilvl="0" w:tplc="E856A842">
      <w:start w:val="8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685B3215"/>
    <w:multiLevelType w:val="hybridMultilevel"/>
    <w:tmpl w:val="5890218C"/>
    <w:lvl w:ilvl="0" w:tplc="D94838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B02A2"/>
    <w:multiLevelType w:val="hybridMultilevel"/>
    <w:tmpl w:val="740428D2"/>
    <w:lvl w:ilvl="0" w:tplc="857C85C6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20B7262"/>
    <w:multiLevelType w:val="hybridMultilevel"/>
    <w:tmpl w:val="0D92FBFC"/>
    <w:lvl w:ilvl="0" w:tplc="2634E34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26446C1"/>
    <w:multiLevelType w:val="hybridMultilevel"/>
    <w:tmpl w:val="6AF22E8A"/>
    <w:lvl w:ilvl="0" w:tplc="864C82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F4349"/>
    <w:multiLevelType w:val="hybridMultilevel"/>
    <w:tmpl w:val="ECE4882A"/>
    <w:lvl w:ilvl="0" w:tplc="A54826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36D77"/>
    <w:multiLevelType w:val="hybridMultilevel"/>
    <w:tmpl w:val="4282CC20"/>
    <w:lvl w:ilvl="0" w:tplc="01CE7D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250E"/>
    <w:multiLevelType w:val="hybridMultilevel"/>
    <w:tmpl w:val="FD728294"/>
    <w:lvl w:ilvl="0" w:tplc="D4788A1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000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89456D"/>
    <w:multiLevelType w:val="hybridMultilevel"/>
    <w:tmpl w:val="E4ECE04E"/>
    <w:lvl w:ilvl="0" w:tplc="FAC60C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D34C6"/>
    <w:multiLevelType w:val="hybridMultilevel"/>
    <w:tmpl w:val="0D34E2A8"/>
    <w:lvl w:ilvl="0" w:tplc="E80EFA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076C0"/>
    <w:multiLevelType w:val="hybridMultilevel"/>
    <w:tmpl w:val="5F94373E"/>
    <w:lvl w:ilvl="0" w:tplc="E2D49CEA">
      <w:start w:val="8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7EEC6CD2"/>
    <w:multiLevelType w:val="hybridMultilevel"/>
    <w:tmpl w:val="926A96C8"/>
    <w:lvl w:ilvl="0" w:tplc="E0D6F9C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7"/>
  </w:num>
  <w:num w:numId="4">
    <w:abstractNumId w:val="10"/>
  </w:num>
  <w:num w:numId="5">
    <w:abstractNumId w:val="6"/>
  </w:num>
  <w:num w:numId="6">
    <w:abstractNumId w:val="32"/>
  </w:num>
  <w:num w:numId="7">
    <w:abstractNumId w:val="26"/>
  </w:num>
  <w:num w:numId="8">
    <w:abstractNumId w:val="30"/>
  </w:num>
  <w:num w:numId="9">
    <w:abstractNumId w:val="15"/>
  </w:num>
  <w:num w:numId="10">
    <w:abstractNumId w:val="28"/>
  </w:num>
  <w:num w:numId="11">
    <w:abstractNumId w:val="11"/>
  </w:num>
  <w:num w:numId="12">
    <w:abstractNumId w:val="34"/>
  </w:num>
  <w:num w:numId="13">
    <w:abstractNumId w:val="38"/>
  </w:num>
  <w:num w:numId="14">
    <w:abstractNumId w:val="20"/>
  </w:num>
  <w:num w:numId="15">
    <w:abstractNumId w:val="8"/>
  </w:num>
  <w:num w:numId="16">
    <w:abstractNumId w:val="41"/>
  </w:num>
  <w:num w:numId="17">
    <w:abstractNumId w:val="39"/>
  </w:num>
  <w:num w:numId="18">
    <w:abstractNumId w:val="36"/>
  </w:num>
  <w:num w:numId="19">
    <w:abstractNumId w:val="9"/>
  </w:num>
  <w:num w:numId="20">
    <w:abstractNumId w:val="25"/>
  </w:num>
  <w:num w:numId="21">
    <w:abstractNumId w:val="33"/>
  </w:num>
  <w:num w:numId="22">
    <w:abstractNumId w:val="19"/>
  </w:num>
  <w:num w:numId="23">
    <w:abstractNumId w:val="35"/>
  </w:num>
  <w:num w:numId="24">
    <w:abstractNumId w:val="13"/>
  </w:num>
  <w:num w:numId="25">
    <w:abstractNumId w:val="4"/>
  </w:num>
  <w:num w:numId="26">
    <w:abstractNumId w:val="14"/>
  </w:num>
  <w:num w:numId="27">
    <w:abstractNumId w:val="12"/>
  </w:num>
  <w:num w:numId="28">
    <w:abstractNumId w:val="5"/>
  </w:num>
  <w:num w:numId="29">
    <w:abstractNumId w:val="16"/>
  </w:num>
  <w:num w:numId="30">
    <w:abstractNumId w:val="3"/>
  </w:num>
  <w:num w:numId="31">
    <w:abstractNumId w:val="31"/>
  </w:num>
  <w:num w:numId="32">
    <w:abstractNumId w:val="7"/>
  </w:num>
  <w:num w:numId="33">
    <w:abstractNumId w:val="17"/>
  </w:num>
  <w:num w:numId="34">
    <w:abstractNumId w:val="27"/>
  </w:num>
  <w:num w:numId="35">
    <w:abstractNumId w:val="21"/>
  </w:num>
  <w:num w:numId="36">
    <w:abstractNumId w:val="40"/>
  </w:num>
  <w:num w:numId="37">
    <w:abstractNumId w:val="29"/>
  </w:num>
  <w:num w:numId="38">
    <w:abstractNumId w:val="2"/>
  </w:num>
  <w:num w:numId="39">
    <w:abstractNumId w:val="22"/>
  </w:num>
  <w:num w:numId="40">
    <w:abstractNumId w:val="1"/>
  </w:num>
  <w:num w:numId="41">
    <w:abstractNumId w:val="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de-CH" w:vendorID="9" w:dllVersion="512" w:checkStyle="1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 o:allowincell="f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DB8"/>
    <w:rsid w:val="000475CE"/>
    <w:rsid w:val="00080779"/>
    <w:rsid w:val="00092D49"/>
    <w:rsid w:val="000A545A"/>
    <w:rsid w:val="000D7A60"/>
    <w:rsid w:val="000F753A"/>
    <w:rsid w:val="00144043"/>
    <w:rsid w:val="0016448C"/>
    <w:rsid w:val="00177D4E"/>
    <w:rsid w:val="00192CCF"/>
    <w:rsid w:val="002103BC"/>
    <w:rsid w:val="00266C8B"/>
    <w:rsid w:val="002D1F50"/>
    <w:rsid w:val="002F0D57"/>
    <w:rsid w:val="00315C1F"/>
    <w:rsid w:val="00385DD8"/>
    <w:rsid w:val="003A1B92"/>
    <w:rsid w:val="003F6AB1"/>
    <w:rsid w:val="003F7BD4"/>
    <w:rsid w:val="00482DB8"/>
    <w:rsid w:val="004B3B29"/>
    <w:rsid w:val="00542319"/>
    <w:rsid w:val="00561B9B"/>
    <w:rsid w:val="005B1CFF"/>
    <w:rsid w:val="005D4995"/>
    <w:rsid w:val="005E4DE1"/>
    <w:rsid w:val="00632762"/>
    <w:rsid w:val="00665C25"/>
    <w:rsid w:val="006E5EF5"/>
    <w:rsid w:val="00706932"/>
    <w:rsid w:val="00723CEE"/>
    <w:rsid w:val="007E2477"/>
    <w:rsid w:val="00803C4A"/>
    <w:rsid w:val="008D3C3E"/>
    <w:rsid w:val="008D4BBE"/>
    <w:rsid w:val="008E5A23"/>
    <w:rsid w:val="009660B5"/>
    <w:rsid w:val="00987995"/>
    <w:rsid w:val="009C3A5D"/>
    <w:rsid w:val="009C711F"/>
    <w:rsid w:val="00A06A19"/>
    <w:rsid w:val="00A707B2"/>
    <w:rsid w:val="00A96266"/>
    <w:rsid w:val="00B84D71"/>
    <w:rsid w:val="00BA098C"/>
    <w:rsid w:val="00C233BF"/>
    <w:rsid w:val="00C26F0A"/>
    <w:rsid w:val="00C43CFF"/>
    <w:rsid w:val="00C83C45"/>
    <w:rsid w:val="00CD7C21"/>
    <w:rsid w:val="00CE3781"/>
    <w:rsid w:val="00D82B9B"/>
    <w:rsid w:val="00E2049D"/>
    <w:rsid w:val="00E95F57"/>
    <w:rsid w:val="00EB70FB"/>
    <w:rsid w:val="00EC5093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o:allowincell="f" fillcolor="white">
      <v:fill color="white"/>
    </o:shapedefaults>
    <o:shapelayout v:ext="edit">
      <o:idmap v:ext="edit" data="1"/>
    </o:shapelayout>
  </w:shapeDefaults>
  <w:decimalSymbol w:val="."/>
  <w:listSeparator w:val=";"/>
  <w14:docId w14:val="76972ACA"/>
  <w15:chartTrackingRefBased/>
  <w15:docId w15:val="{AA1A0120-2E1C-442A-8F71-9C5F78BB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160" w:after="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60" w:after="2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60" w:after="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701"/>
        <w:tab w:val="left" w:pos="2410"/>
        <w:tab w:val="left" w:pos="4253"/>
        <w:tab w:val="left" w:pos="5103"/>
        <w:tab w:val="left" w:pos="6237"/>
      </w:tabs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4"/>
        <w:tab w:val="left" w:pos="567"/>
        <w:tab w:val="left" w:pos="1701"/>
        <w:tab w:val="left" w:pos="2835"/>
        <w:tab w:val="left" w:pos="5103"/>
      </w:tabs>
      <w:jc w:val="righ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8931"/>
      </w:tabs>
      <w:ind w:left="5529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  <w:tab w:val="left" w:pos="567"/>
        <w:tab w:val="left" w:pos="5670"/>
      </w:tabs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ind w:left="5245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ind w:left="3540" w:firstLine="708"/>
      <w:outlineLvl w:val="8"/>
    </w:pPr>
    <w:rPr>
      <w:i/>
      <w:iCs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nis">
    <w:name w:val="Betreffnis"/>
    <w:basedOn w:val="Standard"/>
    <w:next w:val="Standard"/>
    <w:pPr>
      <w:spacing w:before="60" w:after="320"/>
    </w:pPr>
    <w:rPr>
      <w:b/>
      <w:sz w:val="24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Kopfzeile">
    <w:name w:val="header"/>
    <w:basedOn w:val="Standard"/>
    <w:next w:val="Standard"/>
    <w:semiHidden/>
    <w:pPr>
      <w:tabs>
        <w:tab w:val="center" w:pos="4962"/>
        <w:tab w:val="right" w:pos="9072"/>
        <w:tab w:val="right" w:pos="9923"/>
      </w:tabs>
    </w:pPr>
    <w:rPr>
      <w:sz w:val="20"/>
    </w:rPr>
  </w:style>
  <w:style w:type="paragraph" w:styleId="Fuzeile">
    <w:name w:val="footer"/>
    <w:basedOn w:val="Standard"/>
    <w:next w:val="Kopfzeile"/>
    <w:semiHidden/>
    <w:pPr>
      <w:tabs>
        <w:tab w:val="left" w:pos="4536"/>
        <w:tab w:val="right" w:pos="9072"/>
      </w:tabs>
    </w:pPr>
    <w:rPr>
      <w:sz w:val="1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i/>
      <w:sz w:val="18"/>
      <w:szCs w:val="18"/>
    </w:rPr>
  </w:style>
  <w:style w:type="paragraph" w:styleId="Textkrper-Zeileneinzug">
    <w:name w:val="Body Text Indent"/>
    <w:basedOn w:val="Standard"/>
    <w:semiHidden/>
    <w:pPr>
      <w:ind w:left="1843" w:firstLine="281"/>
    </w:pPr>
    <w:rPr>
      <w:bCs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paragraph" w:styleId="Textkrper3">
    <w:name w:val="Body Text 3"/>
    <w:basedOn w:val="Standard"/>
    <w:semiHidden/>
    <w:rPr>
      <w:i/>
      <w:szCs w:val="18"/>
    </w:rPr>
  </w:style>
  <w:style w:type="paragraph" w:styleId="Textkrper-Einzug2">
    <w:name w:val="Body Text Indent 2"/>
    <w:basedOn w:val="Standard"/>
    <w:semiHidden/>
    <w:pPr>
      <w:ind w:left="2124" w:firstLine="6"/>
      <w:jc w:val="both"/>
    </w:pPr>
    <w:rPr>
      <w:i/>
    </w:rPr>
  </w:style>
  <w:style w:type="paragraph" w:styleId="Textkrper-Einzug3">
    <w:name w:val="Body Text Indent 3"/>
    <w:basedOn w:val="Standard"/>
    <w:semiHidden/>
    <w:pPr>
      <w:ind w:left="708"/>
      <w:jc w:val="both"/>
    </w:pPr>
    <w:rPr>
      <w:lang w:val="de-DE"/>
    </w:rPr>
  </w:style>
  <w:style w:type="paragraph" w:styleId="KeinLeerraum">
    <w:name w:val="No Spacing"/>
    <w:uiPriority w:val="1"/>
    <w:qFormat/>
    <w:rsid w:val="005D4995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Dokumentvorlagen\Privat\FMA_ohneDatu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FMA_ohneDatum.dot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Fachgruppe Astronomie-Geschichte</vt:lpstr>
    </vt:vector>
  </TitlesOfParts>
  <Company/>
  <LinksUpToDate>false</LinksUpToDate>
  <CharactersWithSpaces>36</CharactersWithSpaces>
  <SharedDoc>false</SharedDoc>
  <HyperlinkBase>http://www.astronomiegeschichte.ch</HyperlinkBase>
  <HLinks>
    <vt:vector size="102" baseType="variant"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http://www.occultations.ch/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http://www.radioastronomy.ch/</vt:lpwstr>
      </vt:variant>
      <vt:variant>
        <vt:lpwstr/>
      </vt:variant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http://www.variables.ch/</vt:lpwstr>
      </vt:variant>
      <vt:variant>
        <vt:lpwstr/>
      </vt:variant>
      <vt:variant>
        <vt:i4>7012409</vt:i4>
      </vt:variant>
      <vt:variant>
        <vt:i4>9</vt:i4>
      </vt:variant>
      <vt:variant>
        <vt:i4>0</vt:i4>
      </vt:variant>
      <vt:variant>
        <vt:i4>5</vt:i4>
      </vt:variant>
      <vt:variant>
        <vt:lpwstr>http://www.occultations.ch/</vt:lpwstr>
      </vt:variant>
      <vt:variant>
        <vt:lpwstr/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http://www.astrospectroscopy.ch/</vt:lpwstr>
      </vt:variant>
      <vt:variant>
        <vt:lpwstr/>
      </vt:variant>
      <vt:variant>
        <vt:i4>4784234</vt:i4>
      </vt:variant>
      <vt:variant>
        <vt:i4>3</vt:i4>
      </vt:variant>
      <vt:variant>
        <vt:i4>0</vt:i4>
      </vt:variant>
      <vt:variant>
        <vt:i4>5</vt:i4>
      </vt:variant>
      <vt:variant>
        <vt:lpwstr>http://www.alcor-system.com/new/AllSky/Omea_camera.html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http://occultations.ch/equipment.html</vt:lpwstr>
      </vt:variant>
      <vt:variant>
        <vt:lpwstr/>
      </vt:variant>
      <vt:variant>
        <vt:i4>6750274</vt:i4>
      </vt:variant>
      <vt:variant>
        <vt:i4>10825</vt:i4>
      </vt:variant>
      <vt:variant>
        <vt:i4>1026</vt:i4>
      </vt:variant>
      <vt:variant>
        <vt:i4>1</vt:i4>
      </vt:variant>
      <vt:variant>
        <vt:lpwstr>D:\Meteorastronomie\Meteor Meeting\20170916_Meteor-Meeting_Bülach\Sternwarte_Bülach21.jpg</vt:lpwstr>
      </vt:variant>
      <vt:variant>
        <vt:lpwstr/>
      </vt:variant>
      <vt:variant>
        <vt:i4>8257735</vt:i4>
      </vt:variant>
      <vt:variant>
        <vt:i4>10850</vt:i4>
      </vt:variant>
      <vt:variant>
        <vt:i4>1027</vt:i4>
      </vt:variant>
      <vt:variant>
        <vt:i4>1</vt:i4>
      </vt:variant>
      <vt:variant>
        <vt:lpwstr>D:\Meteorastronomie\Meteor Meeting\20170916_Meteor-Meeting_Bülach\Bilder\Originals\IMG_3428-1.jpg</vt:lpwstr>
      </vt:variant>
      <vt:variant>
        <vt:lpwstr/>
      </vt:variant>
      <vt:variant>
        <vt:i4>8257734</vt:i4>
      </vt:variant>
      <vt:variant>
        <vt:i4>10852</vt:i4>
      </vt:variant>
      <vt:variant>
        <vt:i4>1028</vt:i4>
      </vt:variant>
      <vt:variant>
        <vt:i4>1</vt:i4>
      </vt:variant>
      <vt:variant>
        <vt:lpwstr>D:\Meteorastronomie\Meteor Meeting\20170916_Meteor-Meeting_Bülach\Bilder\Originals\IMG_3429-1.jpg</vt:lpwstr>
      </vt:variant>
      <vt:variant>
        <vt:lpwstr/>
      </vt:variant>
      <vt:variant>
        <vt:i4>8257738</vt:i4>
      </vt:variant>
      <vt:variant>
        <vt:i4>10856</vt:i4>
      </vt:variant>
      <vt:variant>
        <vt:i4>1029</vt:i4>
      </vt:variant>
      <vt:variant>
        <vt:i4>1</vt:i4>
      </vt:variant>
      <vt:variant>
        <vt:lpwstr>D:\Meteorastronomie\Meteor Meeting\20170916_Meteor-Meeting_Bülach\Bilder\Originals\IMG_3425-1.jpg</vt:lpwstr>
      </vt:variant>
      <vt:variant>
        <vt:lpwstr/>
      </vt:variant>
      <vt:variant>
        <vt:i4>8257740</vt:i4>
      </vt:variant>
      <vt:variant>
        <vt:i4>10859</vt:i4>
      </vt:variant>
      <vt:variant>
        <vt:i4>1030</vt:i4>
      </vt:variant>
      <vt:variant>
        <vt:i4>1</vt:i4>
      </vt:variant>
      <vt:variant>
        <vt:lpwstr>D:\Meteorastronomie\Meteor Meeting\20170916_Meteor-Meeting_Bülach\Bilder\Originals\IMG_3423-1.jpg</vt:lpwstr>
      </vt:variant>
      <vt:variant>
        <vt:lpwstr/>
      </vt:variant>
      <vt:variant>
        <vt:i4>8323279</vt:i4>
      </vt:variant>
      <vt:variant>
        <vt:i4>10863</vt:i4>
      </vt:variant>
      <vt:variant>
        <vt:i4>1031</vt:i4>
      </vt:variant>
      <vt:variant>
        <vt:i4>1</vt:i4>
      </vt:variant>
      <vt:variant>
        <vt:lpwstr>D:\Meteorastronomie\Meteor Meeting\20170916_Meteor-Meeting_Bülach\Bilder\Originals\IMG_3430-1.jpg</vt:lpwstr>
      </vt:variant>
      <vt:variant>
        <vt:lpwstr/>
      </vt:variant>
      <vt:variant>
        <vt:i4>8323277</vt:i4>
      </vt:variant>
      <vt:variant>
        <vt:i4>10866</vt:i4>
      </vt:variant>
      <vt:variant>
        <vt:i4>1032</vt:i4>
      </vt:variant>
      <vt:variant>
        <vt:i4>1</vt:i4>
      </vt:variant>
      <vt:variant>
        <vt:lpwstr>D:\Meteorastronomie\Meteor Meeting\20170916_Meteor-Meeting_Bülach\Bilder\Originals\IMG_3432-1.jpg</vt:lpwstr>
      </vt:variant>
      <vt:variant>
        <vt:lpwstr/>
      </vt:variant>
      <vt:variant>
        <vt:i4>8323276</vt:i4>
      </vt:variant>
      <vt:variant>
        <vt:i4>10870</vt:i4>
      </vt:variant>
      <vt:variant>
        <vt:i4>1033</vt:i4>
      </vt:variant>
      <vt:variant>
        <vt:i4>1</vt:i4>
      </vt:variant>
      <vt:variant>
        <vt:lpwstr>D:\Meteorastronomie\Meteor Meeting\20170916_Meteor-Meeting_Bülach\Bilder\Originals\IMG_3433-1.jpg</vt:lpwstr>
      </vt:variant>
      <vt:variant>
        <vt:lpwstr/>
      </vt:variant>
      <vt:variant>
        <vt:i4>8323273</vt:i4>
      </vt:variant>
      <vt:variant>
        <vt:i4>10873</vt:i4>
      </vt:variant>
      <vt:variant>
        <vt:i4>1034</vt:i4>
      </vt:variant>
      <vt:variant>
        <vt:i4>1</vt:i4>
      </vt:variant>
      <vt:variant>
        <vt:lpwstr>D:\Meteorastronomie\Meteor Meeting\20170916_Meteor-Meeting_Bülach\Bilder\Originals\IMG_3436-1.jpg</vt:lpwstr>
      </vt:variant>
      <vt:variant>
        <vt:lpwstr/>
      </vt:variant>
      <vt:variant>
        <vt:i4>7536748</vt:i4>
      </vt:variant>
      <vt:variant>
        <vt:i4>10949</vt:i4>
      </vt:variant>
      <vt:variant>
        <vt:i4>1035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Fachgruppe Astronomie-Geschichte</dc:title>
  <dc:subject>(siehe Betreff in Dok-Informationen)</dc:subject>
  <dc:creator>Jonas Schenker</dc:creator>
  <cp:keywords/>
  <cp:lastModifiedBy>Jonas Schenker</cp:lastModifiedBy>
  <cp:revision>3</cp:revision>
  <cp:lastPrinted>2016-10-12T18:50:00Z</cp:lastPrinted>
  <dcterms:created xsi:type="dcterms:W3CDTF">2021-02-02T21:17:00Z</dcterms:created>
  <dcterms:modified xsi:type="dcterms:W3CDTF">2021-02-02T21:27:00Z</dcterms:modified>
</cp:coreProperties>
</file>